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35F65" w14:textId="4E891FC9" w:rsidR="007C408C" w:rsidRPr="002E549F" w:rsidRDefault="00383765" w:rsidP="007C408C">
      <w:pPr>
        <w:rPr>
          <w:b/>
          <w:sz w:val="24"/>
        </w:rPr>
      </w:pPr>
      <w:r>
        <w:rPr>
          <w:b/>
          <w:sz w:val="24"/>
        </w:rPr>
        <w:t>Häfele:</w:t>
      </w:r>
      <w:r>
        <w:rPr>
          <w:b/>
          <w:sz w:val="36"/>
        </w:rPr>
        <w:t xml:space="preserve"> </w:t>
      </w:r>
      <w:r>
        <w:rPr>
          <w:b/>
          <w:sz w:val="24"/>
        </w:rPr>
        <w:t xml:space="preserve">Guld til flerdimensionalt badeværelsesspejl </w:t>
      </w:r>
    </w:p>
    <w:p w14:paraId="642201FE" w14:textId="1EB004AE" w:rsidR="007C408C" w:rsidRDefault="002E549F" w:rsidP="007C408C">
      <w:pPr>
        <w:rPr>
          <w:b/>
          <w:sz w:val="36"/>
        </w:rPr>
      </w:pPr>
      <w:r>
        <w:rPr>
          <w:b/>
          <w:sz w:val="36"/>
        </w:rPr>
        <w:t>”Det smukkeste i landet</w:t>
      </w:r>
      <w:r w:rsidR="00BF722C">
        <w:rPr>
          <w:b/>
          <w:sz w:val="36"/>
        </w:rPr>
        <w:t xml:space="preserve"> her</w:t>
      </w:r>
      <w:r>
        <w:rPr>
          <w:b/>
          <w:sz w:val="36"/>
        </w:rPr>
        <w:t>”</w:t>
      </w:r>
    </w:p>
    <w:p w14:paraId="5CA35BC3" w14:textId="63C98022" w:rsidR="00AD56CF" w:rsidRPr="00424CE8" w:rsidRDefault="00AD56CF" w:rsidP="00AD56CF"/>
    <w:p w14:paraId="0204402E" w14:textId="75232583" w:rsidR="00AD56CF" w:rsidRDefault="006D6C4A" w:rsidP="00434EBF">
      <w:pPr>
        <w:rPr>
          <w:rFonts w:ascii="Times" w:hAnsi="Times"/>
          <w:sz w:val="24"/>
        </w:rPr>
      </w:pPr>
      <w:r>
        <w:rPr>
          <w:rFonts w:ascii="Times" w:hAnsi="Times"/>
          <w:sz w:val="24"/>
        </w:rPr>
        <w:t>Häfeles badeværelsesspejl fortryller! Brugere indenfor deres egne fire vægge såvel som hotelgæster og læserne af det ansete branchemagasin Top Hotel. Hvert år kårer Tysklands mest kendte hotelfagtidsskrift de bedste produkter til hotelverdenen og finder i konkurrencen Top Hotel Star Award, udvalgt af læserne, de bedste leverandører af produkter til hotelindustrien: Efter udmærkelsen Guld 2017 til Häfeles smartphone-nøgle i kategorien ”Fleksibilitet” og Sølv 2013 for Häfeles hoteldør på området ”Serviceydelser” fortsætter Häfeles flerdimensionale spejl rækken af succeser ved i 2018 at vinde guld i kategorien ”Design”.</w:t>
      </w:r>
    </w:p>
    <w:p w14:paraId="434F6D9A" w14:textId="2E0E778A" w:rsidR="004E42AE" w:rsidRDefault="004E42AE" w:rsidP="00434EBF">
      <w:pPr>
        <w:rPr>
          <w:rFonts w:ascii="Times" w:hAnsi="Times"/>
          <w:sz w:val="24"/>
        </w:rPr>
      </w:pPr>
    </w:p>
    <w:p w14:paraId="1D7AB057" w14:textId="71CDEC97" w:rsidR="004E42AE" w:rsidRPr="008A2957" w:rsidRDefault="00D33DF1" w:rsidP="00434EBF">
      <w:pPr>
        <w:rPr>
          <w:rFonts w:ascii="Times" w:hAnsi="Times"/>
          <w:sz w:val="24"/>
        </w:rPr>
      </w:pPr>
      <w:r>
        <w:rPr>
          <w:rFonts w:ascii="Times" w:hAnsi="Times"/>
          <w:sz w:val="24"/>
        </w:rPr>
        <w:t xml:space="preserve">Det flerdimensionale spejl fra Häfele er et rigtigt multitalent: Det forvandler </w:t>
      </w:r>
      <w:r w:rsidR="001958D6">
        <w:rPr>
          <w:rFonts w:ascii="Times" w:hAnsi="Times"/>
          <w:sz w:val="24"/>
        </w:rPr>
        <w:t xml:space="preserve">på et øjeblik </w:t>
      </w:r>
      <w:r>
        <w:rPr>
          <w:rFonts w:ascii="Times" w:hAnsi="Times"/>
          <w:sz w:val="24"/>
        </w:rPr>
        <w:t>badeværelse</w:t>
      </w:r>
      <w:r w:rsidR="001958D6">
        <w:rPr>
          <w:rFonts w:ascii="Times" w:hAnsi="Times"/>
          <w:sz w:val="24"/>
        </w:rPr>
        <w:t>t</w:t>
      </w:r>
      <w:r>
        <w:rPr>
          <w:rFonts w:ascii="Times" w:hAnsi="Times"/>
          <w:sz w:val="24"/>
        </w:rPr>
        <w:t xml:space="preserve"> til en </w:t>
      </w:r>
      <w:proofErr w:type="spellStart"/>
      <w:r>
        <w:rPr>
          <w:rFonts w:ascii="Times" w:hAnsi="Times"/>
          <w:sz w:val="24"/>
        </w:rPr>
        <w:t>wellness</w:t>
      </w:r>
      <w:proofErr w:type="spellEnd"/>
      <w:r>
        <w:rPr>
          <w:rFonts w:ascii="Times" w:hAnsi="Times"/>
          <w:sz w:val="24"/>
        </w:rPr>
        <w:t xml:space="preserve">-oase og scorer points som ”event manager” med særligt talent for underholdning og stemning. Den indbyggede sminkebelysning har en kvalitet der tilfredsstiller selv professionelle krav. Det strålende, frontale lys reducerer effektivt skyggedannelse i ansigtet og supplerer rumbelysningen perfekt. Integreret spejlvarme hindrer dug på glasset og sikrer et altid klart spejlbillede. Efter 45 minutter skifter varmefunktionen automatisk til energibesparende standby-indstilling. </w:t>
      </w:r>
      <w:bookmarkStart w:id="0" w:name="_GoBack"/>
      <w:r>
        <w:rPr>
          <w:rFonts w:ascii="Times" w:hAnsi="Times"/>
          <w:sz w:val="24"/>
        </w:rPr>
        <w:t>Stemningslyset giver god stemning og det samme gør de usynligt indbyggede lydkomponenter der kan styres via tablet eller smartphone, smart!</w:t>
      </w:r>
      <w:bookmarkEnd w:id="0"/>
      <w:r>
        <w:rPr>
          <w:rFonts w:ascii="Times" w:hAnsi="Times"/>
          <w:sz w:val="24"/>
        </w:rPr>
        <w:t xml:space="preserve"> Ved hjælp af Bluetooth-forbindelse kan brugeren nemt hente sin yndlingsmusik ind i badeværelset.</w:t>
      </w:r>
    </w:p>
    <w:p w14:paraId="0324B899" w14:textId="77777777" w:rsidR="003F231B" w:rsidRDefault="003F231B" w:rsidP="00434EBF">
      <w:pPr>
        <w:rPr>
          <w:rFonts w:ascii="Times" w:hAnsi="Times" w:cs="Times"/>
          <w:sz w:val="24"/>
        </w:rPr>
      </w:pPr>
    </w:p>
    <w:p w14:paraId="06CBAF8F" w14:textId="1A8F3659" w:rsidR="004E42AE" w:rsidRDefault="0006294E" w:rsidP="00434EBF">
      <w:pPr>
        <w:rPr>
          <w:rFonts w:ascii="Times" w:hAnsi="Times"/>
          <w:sz w:val="24"/>
        </w:rPr>
      </w:pPr>
      <w:r>
        <w:rPr>
          <w:rFonts w:ascii="Times" w:hAnsi="Times"/>
          <w:sz w:val="24"/>
        </w:rPr>
        <w:t xml:space="preserve">Top Hotel-redaktionen føjer disse kommentarer til den innovative produktnyhed: ”Häfeles flerdimensionale badeværelsesspejl forener rumbelysning, stemningslys, lydsystem og spejlvarme i ét modul og fungerer også fint som sminkespejl. Alle funktioner kan styres smart via berøringskontakt. Det er måske det smukkeste i landet.” </w:t>
      </w:r>
    </w:p>
    <w:p w14:paraId="4F1AAC08" w14:textId="77777777" w:rsidR="00CC27AA" w:rsidRPr="00A158D1" w:rsidRDefault="00CC27AA" w:rsidP="00434EBF">
      <w:pPr>
        <w:rPr>
          <w:rFonts w:ascii="Times" w:hAnsi="Times" w:cs="Times"/>
          <w:sz w:val="24"/>
        </w:rPr>
      </w:pPr>
    </w:p>
    <w:p w14:paraId="400A1BDD" w14:textId="77777777" w:rsidR="002E549F" w:rsidRDefault="002E549F" w:rsidP="00434EBF">
      <w:pPr>
        <w:rPr>
          <w:rFonts w:ascii="Times" w:hAnsi="Times"/>
          <w:sz w:val="24"/>
        </w:rPr>
      </w:pPr>
      <w:r>
        <w:rPr>
          <w:rFonts w:ascii="Times" w:hAnsi="Times"/>
          <w:sz w:val="24"/>
        </w:rPr>
        <w:t xml:space="preserve">Omkring 100 virksomheder indsendte produktansøgninger i slutningen af 2017 for at </w:t>
      </w:r>
      <w:proofErr w:type="gramStart"/>
      <w:r>
        <w:rPr>
          <w:rFonts w:ascii="Times" w:hAnsi="Times"/>
          <w:sz w:val="24"/>
        </w:rPr>
        <w:t>blive</w:t>
      </w:r>
      <w:proofErr w:type="gramEnd"/>
      <w:r>
        <w:rPr>
          <w:rFonts w:ascii="Times" w:hAnsi="Times"/>
          <w:sz w:val="24"/>
        </w:rPr>
        <w:t xml:space="preserve"> nomineret til en af de 15 kategorier i Top Hotel Star Award. Kun tre produkter pr. kategori gik videre til finalen og blev vist i magasinets </w:t>
      </w:r>
      <w:proofErr w:type="spellStart"/>
      <w:r>
        <w:rPr>
          <w:rFonts w:ascii="Times" w:hAnsi="Times"/>
          <w:sz w:val="24"/>
        </w:rPr>
        <w:t>decemberudgave</w:t>
      </w:r>
      <w:proofErr w:type="spellEnd"/>
      <w:r>
        <w:rPr>
          <w:rFonts w:ascii="Times" w:hAnsi="Times"/>
          <w:sz w:val="24"/>
        </w:rPr>
        <w:t xml:space="preserve">. Indtil begyndelsen af februar 2018 stemte 4.300 læsere på deres favoritter. Prisuddelingen fandt sted 11. marts på </w:t>
      </w:r>
      <w:proofErr w:type="spellStart"/>
      <w:r>
        <w:rPr>
          <w:rFonts w:ascii="Times" w:hAnsi="Times"/>
          <w:sz w:val="24"/>
        </w:rPr>
        <w:t>Internorga</w:t>
      </w:r>
      <w:proofErr w:type="spellEnd"/>
      <w:r>
        <w:rPr>
          <w:rFonts w:ascii="Times" w:hAnsi="Times"/>
          <w:sz w:val="24"/>
        </w:rPr>
        <w:t>-messen for hotel- og restaurationsbranchen i Hamborg.</w:t>
      </w:r>
    </w:p>
    <w:p w14:paraId="4D4699C1" w14:textId="77777777" w:rsidR="004E42AE" w:rsidRPr="004D0F2D" w:rsidRDefault="004E42AE" w:rsidP="00434EBF">
      <w:pPr>
        <w:rPr>
          <w:rFonts w:ascii="Times" w:hAnsi="Times"/>
          <w:sz w:val="24"/>
        </w:rPr>
      </w:pPr>
    </w:p>
    <w:p w14:paraId="28855BB4" w14:textId="77777777" w:rsidR="00644F06" w:rsidRDefault="00644F06" w:rsidP="00434EBF">
      <w:pPr>
        <w:rPr>
          <w:rFonts w:ascii="Times" w:hAnsi="Times"/>
          <w:sz w:val="24"/>
        </w:rPr>
      </w:pPr>
    </w:p>
    <w:p w14:paraId="1F1BD306" w14:textId="77777777" w:rsidR="006862AC" w:rsidRDefault="006862AC" w:rsidP="00434EBF">
      <w:pPr>
        <w:pStyle w:val="FlietextHaefele-PR"/>
        <w:tabs>
          <w:tab w:val="left" w:pos="709"/>
          <w:tab w:val="left" w:pos="1418"/>
          <w:tab w:val="left" w:pos="2127"/>
          <w:tab w:val="left" w:pos="2836"/>
          <w:tab w:val="left" w:pos="3545"/>
          <w:tab w:val="left" w:pos="4254"/>
          <w:tab w:val="left" w:pos="4602"/>
          <w:tab w:val="left" w:pos="4602"/>
        </w:tabs>
      </w:pPr>
      <w:r>
        <w:t xml:space="preserve">Yderligere informationer kan fås hos </w:t>
      </w:r>
    </w:p>
    <w:p w14:paraId="57EDC464" w14:textId="77777777" w:rsidR="006862AC" w:rsidRDefault="006862AC" w:rsidP="00434EBF">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 xml:space="preserve">Häfele Danmark A/S, Elskjærbakken 3, </w:t>
      </w:r>
    </w:p>
    <w:p w14:paraId="57942597" w14:textId="77777777" w:rsidR="006862AC" w:rsidRPr="001958D6" w:rsidRDefault="005D0AA8" w:rsidP="00434EBF">
      <w:pPr>
        <w:pStyle w:val="FlietextHaefele-PR"/>
        <w:tabs>
          <w:tab w:val="left" w:pos="709"/>
          <w:tab w:val="left" w:pos="1418"/>
          <w:tab w:val="left" w:pos="2127"/>
          <w:tab w:val="left" w:pos="2836"/>
          <w:tab w:val="left" w:pos="3545"/>
          <w:tab w:val="left" w:pos="4254"/>
          <w:tab w:val="left" w:pos="4602"/>
          <w:tab w:val="left" w:pos="4602"/>
        </w:tabs>
        <w:rPr>
          <w:color w:val="000000"/>
          <w:lang w:val="en-US"/>
        </w:rPr>
      </w:pPr>
      <w:r w:rsidRPr="001958D6">
        <w:rPr>
          <w:color w:val="000000"/>
          <w:lang w:val="en-US"/>
        </w:rPr>
        <w:t xml:space="preserve">DK-7800 Skive, </w:t>
      </w:r>
      <w:proofErr w:type="gramStart"/>
      <w:r w:rsidRPr="001958D6">
        <w:rPr>
          <w:color w:val="000000"/>
          <w:lang w:val="en-US"/>
        </w:rPr>
        <w:t>tlf.:</w:t>
      </w:r>
      <w:proofErr w:type="gramEnd"/>
      <w:r w:rsidRPr="001958D6">
        <w:rPr>
          <w:color w:val="000000"/>
          <w:lang w:val="en-US"/>
        </w:rPr>
        <w:t xml:space="preserve"> +45 97 51 15 22, </w:t>
      </w:r>
    </w:p>
    <w:p w14:paraId="6972F5F5" w14:textId="77777777" w:rsidR="006862AC" w:rsidRPr="001958D6" w:rsidRDefault="005D0AA8" w:rsidP="00434EBF">
      <w:pPr>
        <w:pStyle w:val="FlietextHaefele-PR"/>
        <w:tabs>
          <w:tab w:val="left" w:pos="709"/>
          <w:tab w:val="left" w:pos="1418"/>
          <w:tab w:val="left" w:pos="2127"/>
          <w:tab w:val="left" w:pos="2836"/>
          <w:tab w:val="left" w:pos="3545"/>
          <w:tab w:val="left" w:pos="4254"/>
          <w:tab w:val="left" w:pos="4602"/>
          <w:tab w:val="left" w:pos="4602"/>
        </w:tabs>
        <w:rPr>
          <w:color w:val="000000"/>
          <w:lang w:val="en-US"/>
        </w:rPr>
      </w:pPr>
      <w:proofErr w:type="gramStart"/>
      <w:r w:rsidRPr="001958D6">
        <w:rPr>
          <w:color w:val="000000"/>
          <w:lang w:val="en-US"/>
        </w:rPr>
        <w:t>fax</w:t>
      </w:r>
      <w:proofErr w:type="gramEnd"/>
      <w:r w:rsidRPr="001958D6">
        <w:rPr>
          <w:color w:val="000000"/>
          <w:lang w:val="en-US"/>
        </w:rPr>
        <w:t xml:space="preserve">: +45 97 51 12 13, </w:t>
      </w:r>
    </w:p>
    <w:p w14:paraId="7A52AB9D" w14:textId="77777777" w:rsidR="006862AC" w:rsidRPr="001958D6" w:rsidRDefault="006862AC" w:rsidP="00434EBF">
      <w:pPr>
        <w:pStyle w:val="FlietextHaefele-PR"/>
        <w:tabs>
          <w:tab w:val="left" w:pos="709"/>
          <w:tab w:val="left" w:pos="1418"/>
          <w:tab w:val="left" w:pos="2127"/>
          <w:tab w:val="left" w:pos="2836"/>
          <w:tab w:val="left" w:pos="3545"/>
          <w:tab w:val="left" w:pos="4254"/>
          <w:tab w:val="left" w:pos="4602"/>
          <w:tab w:val="left" w:pos="4602"/>
        </w:tabs>
        <w:rPr>
          <w:lang w:val="en-US"/>
        </w:rPr>
      </w:pPr>
      <w:r w:rsidRPr="001958D6">
        <w:rPr>
          <w:color w:val="000000"/>
          <w:lang w:val="en-US"/>
        </w:rPr>
        <w:t xml:space="preserve">E-mail: </w:t>
      </w:r>
      <w:hyperlink r:id="rId9" w:history="1">
        <w:r w:rsidRPr="001958D6">
          <w:rPr>
            <w:lang w:val="en-US"/>
          </w:rPr>
          <w:t>info@haefele.dk</w:t>
        </w:r>
      </w:hyperlink>
    </w:p>
    <w:p w14:paraId="508EB0A7" w14:textId="77777777" w:rsidR="006862AC" w:rsidRPr="007E0D56" w:rsidRDefault="006862AC" w:rsidP="00434EBF">
      <w:pPr>
        <w:rPr>
          <w:rFonts w:ascii="Times" w:hAnsi="Times"/>
          <w:sz w:val="24"/>
          <w:lang w:val="en-US"/>
        </w:rPr>
      </w:pPr>
    </w:p>
    <w:p w14:paraId="0D1BD202" w14:textId="77777777" w:rsidR="006862AC" w:rsidRPr="007E0D56" w:rsidRDefault="006862AC" w:rsidP="00434EBF">
      <w:pPr>
        <w:rPr>
          <w:rFonts w:ascii="Times" w:hAnsi="Times"/>
          <w:sz w:val="24"/>
          <w:lang w:val="en-US"/>
        </w:rPr>
      </w:pPr>
    </w:p>
    <w:p w14:paraId="7F545A4F" w14:textId="71A14FF9" w:rsidR="006862AC" w:rsidRPr="007E0D56" w:rsidRDefault="006862AC" w:rsidP="00434EBF">
      <w:pPr>
        <w:rPr>
          <w:rFonts w:ascii="Times" w:hAnsi="Times"/>
          <w:sz w:val="24"/>
        </w:rPr>
      </w:pPr>
      <w:r>
        <w:rPr>
          <w:rFonts w:ascii="Times" w:hAnsi="Times"/>
          <w:sz w:val="24"/>
        </w:rPr>
        <w:t>Billedtekster:</w:t>
      </w:r>
    </w:p>
    <w:p w14:paraId="76E4E578" w14:textId="5DDC7903" w:rsidR="0006690B" w:rsidRPr="001958D6" w:rsidRDefault="0006690B" w:rsidP="00434EBF">
      <w:pPr>
        <w:rPr>
          <w:rFonts w:ascii="Times" w:hAnsi="Times"/>
          <w:sz w:val="24"/>
        </w:rPr>
      </w:pPr>
    </w:p>
    <w:p w14:paraId="5DF4B98C" w14:textId="30C5729F" w:rsidR="0008560E" w:rsidRPr="007E0D56" w:rsidRDefault="00373605" w:rsidP="00434EBF">
      <w:pPr>
        <w:rPr>
          <w:rFonts w:ascii="Times" w:hAnsi="Times"/>
          <w:sz w:val="24"/>
        </w:rPr>
      </w:pPr>
      <w:r>
        <w:rPr>
          <w:rFonts w:ascii="Times" w:hAnsi="Times"/>
          <w:sz w:val="24"/>
        </w:rPr>
        <w:t xml:space="preserve">180318_fig1_Badspiegel_Award.jpg </w:t>
      </w:r>
    </w:p>
    <w:p w14:paraId="797AD1F5" w14:textId="0A733D85" w:rsidR="0008560E" w:rsidRPr="007E0D56" w:rsidRDefault="00373605" w:rsidP="00434EBF">
      <w:pPr>
        <w:rPr>
          <w:rFonts w:ascii="Times" w:hAnsi="Times"/>
          <w:sz w:val="24"/>
        </w:rPr>
      </w:pPr>
      <w:r>
        <w:rPr>
          <w:rFonts w:ascii="Times" w:hAnsi="Times"/>
          <w:sz w:val="24"/>
        </w:rPr>
        <w:t>180318_fig2_Badspiegel_Award.jpg</w:t>
      </w:r>
    </w:p>
    <w:p w14:paraId="625F60CD" w14:textId="16F4E84F" w:rsidR="0006690B" w:rsidRDefault="0006690B" w:rsidP="00434EBF">
      <w:pPr>
        <w:rPr>
          <w:rFonts w:ascii="Times" w:hAnsi="Times"/>
          <w:sz w:val="24"/>
        </w:rPr>
      </w:pPr>
      <w:r>
        <w:rPr>
          <w:rFonts w:ascii="Times" w:hAnsi="Times"/>
          <w:sz w:val="24"/>
        </w:rPr>
        <w:t xml:space="preserve">Häfeles flerdimensionale spejl forvandler på et øjeblik badeværelset til en </w:t>
      </w:r>
      <w:proofErr w:type="spellStart"/>
      <w:r>
        <w:rPr>
          <w:rFonts w:ascii="Times" w:hAnsi="Times"/>
          <w:sz w:val="24"/>
        </w:rPr>
        <w:t>wellness</w:t>
      </w:r>
      <w:proofErr w:type="spellEnd"/>
      <w:r>
        <w:rPr>
          <w:rFonts w:ascii="Times" w:hAnsi="Times"/>
          <w:sz w:val="24"/>
        </w:rPr>
        <w:t>-oase.</w:t>
      </w:r>
    </w:p>
    <w:p w14:paraId="4C80EDC0" w14:textId="77777777" w:rsidR="00434EBF" w:rsidRDefault="00434EBF" w:rsidP="00434EBF">
      <w:pPr>
        <w:rPr>
          <w:rFonts w:ascii="Times" w:hAnsi="Times"/>
          <w:sz w:val="24"/>
        </w:rPr>
      </w:pPr>
    </w:p>
    <w:p w14:paraId="5721E26C" w14:textId="0D0D95D1" w:rsidR="0006690B" w:rsidRPr="006862AC" w:rsidRDefault="0006690B" w:rsidP="00434EBF">
      <w:pPr>
        <w:jc w:val="right"/>
        <w:rPr>
          <w:rFonts w:ascii="Times" w:hAnsi="Times"/>
          <w:sz w:val="24"/>
        </w:rPr>
      </w:pPr>
      <w:r>
        <w:rPr>
          <w:rFonts w:ascii="Times" w:hAnsi="Times"/>
          <w:sz w:val="24"/>
        </w:rPr>
        <w:t>Fotos: Häfele</w:t>
      </w:r>
    </w:p>
    <w:p w14:paraId="796ABFE6" w14:textId="77777777" w:rsidR="000971E8" w:rsidRDefault="000971E8" w:rsidP="006862AC">
      <w:pPr>
        <w:rPr>
          <w:rFonts w:ascii="Times" w:hAnsi="Times"/>
          <w:sz w:val="24"/>
        </w:rPr>
      </w:pPr>
    </w:p>
    <w:p w14:paraId="0F50CD0C" w14:textId="77777777" w:rsidR="006862AC" w:rsidRPr="006862AC" w:rsidRDefault="006862AC" w:rsidP="006862AC">
      <w:pPr>
        <w:rPr>
          <w:rFonts w:ascii="Times" w:hAnsi="Times"/>
          <w:sz w:val="24"/>
        </w:rPr>
      </w:pPr>
    </w:p>
    <w:p w14:paraId="29D70DD1" w14:textId="77777777" w:rsidR="00601091" w:rsidRDefault="00601091" w:rsidP="00601091">
      <w:pPr>
        <w:ind w:right="-1134"/>
        <w:rPr>
          <w:rFonts w:cs="Arial"/>
          <w:b/>
          <w:sz w:val="16"/>
          <w:szCs w:val="22"/>
        </w:rPr>
      </w:pPr>
    </w:p>
    <w:p w14:paraId="3A39D734" w14:textId="77777777" w:rsidR="00601091" w:rsidRDefault="00601091" w:rsidP="00601091">
      <w:pPr>
        <w:ind w:right="-1134"/>
        <w:rPr>
          <w:rFonts w:cs="Arial"/>
          <w:b/>
          <w:sz w:val="16"/>
          <w:szCs w:val="22"/>
        </w:rPr>
      </w:pPr>
    </w:p>
    <w:p w14:paraId="5801BC48" w14:textId="77777777" w:rsidR="005040D2" w:rsidRPr="0085569C" w:rsidRDefault="005040D2" w:rsidP="005040D2">
      <w:pPr>
        <w:suppressAutoHyphens/>
        <w:ind w:right="-1703"/>
        <w:rPr>
          <w:sz w:val="16"/>
          <w:szCs w:val="22"/>
        </w:rPr>
      </w:pPr>
      <w:r>
        <w:rPr>
          <w:b/>
          <w:bCs/>
          <w:sz w:val="16"/>
          <w:szCs w:val="22"/>
        </w:rPr>
        <w:t>Häfele</w:t>
      </w:r>
      <w:r>
        <w:rPr>
          <w:sz w:val="16"/>
          <w:szCs w:val="22"/>
        </w:rPr>
        <w:t xml:space="preserve"> er en international familievirksomhed med hovedsæde i Nagold, Tyskland. Virksomheden blev grundlagt i 1923 og servicerer i dag møbelindustrien, arkitekter, entreprenører, snedkere og forhandlere i mere end 150 lande i verden med møbel- og bygningsbeslag samt elektroniske låsesystemer. Häfele udvikler og producerer beslagteknik og elektroniske låsesystemer på fem fabrikker i Tyskland og Ungarn. I regnskabsåret 2017 nåede Häfele Gruppen med en eksportandel på </w:t>
      </w:r>
      <w:proofErr w:type="gramStart"/>
      <w:r>
        <w:rPr>
          <w:sz w:val="16"/>
          <w:szCs w:val="22"/>
        </w:rPr>
        <w:t>80%</w:t>
      </w:r>
      <w:proofErr w:type="gramEnd"/>
      <w:r>
        <w:rPr>
          <w:sz w:val="16"/>
          <w:szCs w:val="22"/>
        </w:rPr>
        <w:t xml:space="preserve"> med mere end 7600 medarbejdere, 37 datterselskaber og talrige andre forhandlere i hele verden en omsætning på 1,38 mia. euro.</w:t>
      </w:r>
    </w:p>
    <w:p w14:paraId="55A1008E" w14:textId="77777777" w:rsidR="006862AC" w:rsidRDefault="006862AC" w:rsidP="006862AC"/>
    <w:sectPr w:rsidR="006862AC" w:rsidSect="006862AC">
      <w:headerReference w:type="default" r:id="rId10"/>
      <w:footerReference w:type="default" r:id="rId11"/>
      <w:type w:val="continuous"/>
      <w:pgSz w:w="11906" w:h="16838"/>
      <w:pgMar w:top="1701" w:right="3119" w:bottom="2268"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C1240" w14:textId="77777777" w:rsidR="001557B8" w:rsidRDefault="001557B8">
      <w:r>
        <w:separator/>
      </w:r>
    </w:p>
  </w:endnote>
  <w:endnote w:type="continuationSeparator" w:id="0">
    <w:p w14:paraId="77687C8B" w14:textId="77777777" w:rsidR="001557B8" w:rsidRDefault="0015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F0F6F" w14:textId="77777777" w:rsidR="006D6C4A" w:rsidRPr="001958D6" w:rsidRDefault="006D6C4A">
    <w:pPr>
      <w:rPr>
        <w:i/>
        <w:sz w:val="17"/>
        <w:lang w:val="de-DE"/>
      </w:rPr>
    </w:pPr>
    <w:r w:rsidRPr="001958D6">
      <w:rPr>
        <w:i/>
        <w:sz w:val="17"/>
        <w:lang w:val="de-DE"/>
      </w:rPr>
      <w:t xml:space="preserve">Pressekontakt: </w:t>
    </w:r>
  </w:p>
  <w:p w14:paraId="1660086B" w14:textId="77777777" w:rsidR="006D6C4A" w:rsidRDefault="006D6C4A" w:rsidP="007A7B9D">
    <w:pPr>
      <w:ind w:right="-1703"/>
      <w:rPr>
        <w:sz w:val="17"/>
      </w:rPr>
    </w:pPr>
    <w:r w:rsidRPr="001958D6">
      <w:rPr>
        <w:i/>
        <w:sz w:val="17"/>
        <w:lang w:val="de-DE"/>
      </w:rPr>
      <w:t xml:space="preserve">Pressebüro Köhler ∙ D-75394 Oberreichenbach ∙ Tlf. </w:t>
    </w:r>
    <w:r>
      <w:rPr>
        <w:i/>
        <w:sz w:val="17"/>
      </w:rPr>
      <w:t>+49 7051 93690-0 ∙ info@koehlerpress.de</w:t>
    </w:r>
  </w:p>
  <w:p w14:paraId="7D2FA458" w14:textId="77777777" w:rsidR="006D6C4A" w:rsidRDefault="006D6C4A">
    <w:pPr>
      <w:rPr>
        <w:rFonts w:ascii="Helvetica" w:hAnsi="Helvetica"/>
      </w:rPr>
    </w:pPr>
  </w:p>
  <w:p w14:paraId="27C0BC01" w14:textId="77777777" w:rsidR="006D6C4A" w:rsidRDefault="006D6C4A" w:rsidP="006B39ED">
    <w:pPr>
      <w:ind w:right="-1703"/>
      <w:rPr>
        <w:sz w:val="17"/>
      </w:rPr>
    </w:pPr>
    <w:r>
      <w:rPr>
        <w:b/>
        <w:sz w:val="17"/>
      </w:rPr>
      <w:t>Häfele Danmark A/S</w:t>
    </w:r>
    <w:r>
      <w:rPr>
        <w:sz w:val="17"/>
      </w:rPr>
      <w:t xml:space="preserve"> ∙ Elskjærbakken 3 ∙ DK-7800 Skive ∙ Tlf. + 45 97 51 15 22 ∙ Fax + 45 97 51 12 13</w:t>
    </w:r>
  </w:p>
  <w:p w14:paraId="27F94BE8" w14:textId="77777777" w:rsidR="006D6C4A" w:rsidRDefault="006D6C4A">
    <w:pPr>
      <w:ind w:left="1843"/>
      <w:rPr>
        <w:sz w:val="17"/>
      </w:rPr>
    </w:pPr>
    <w:r>
      <w:rPr>
        <w:sz w:val="17"/>
      </w:rPr>
      <w:t xml:space="preserve">  </w:t>
    </w:r>
    <w:hyperlink r:id="rId1" w:history="1">
      <w:r>
        <w:rPr>
          <w:sz w:val="17"/>
        </w:rPr>
        <w:t>info@haefele.dk</w:t>
      </w:r>
    </w:hyperlink>
    <w:r>
      <w:t xml:space="preserve"> ∙ www.haefele.dk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F6F24" w14:textId="77777777" w:rsidR="001557B8" w:rsidRDefault="001557B8">
      <w:r>
        <w:separator/>
      </w:r>
    </w:p>
  </w:footnote>
  <w:footnote w:type="continuationSeparator" w:id="0">
    <w:p w14:paraId="4DF6E4CA" w14:textId="77777777" w:rsidR="001557B8" w:rsidRDefault="00155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A5120" w14:textId="77777777" w:rsidR="006D6C4A" w:rsidRDefault="006D6C4A" w:rsidP="006862AC">
    <w:pPr>
      <w:tabs>
        <w:tab w:val="left" w:pos="8343"/>
      </w:tabs>
      <w:jc w:val="right"/>
      <w:rPr>
        <w:b/>
        <w:sz w:val="12"/>
        <w:lang w:val="fr-FR"/>
      </w:rPr>
    </w:pPr>
  </w:p>
  <w:p w14:paraId="4D7707AD" w14:textId="77777777" w:rsidR="006D6C4A" w:rsidRDefault="006D6C4A" w:rsidP="006B39ED">
    <w:pPr>
      <w:tabs>
        <w:tab w:val="left" w:pos="8343"/>
      </w:tabs>
      <w:ind w:right="-1703"/>
      <w:jc w:val="right"/>
      <w:rPr>
        <w:b/>
      </w:rPr>
    </w:pPr>
    <w:r>
      <w:rPr>
        <w:b/>
        <w:noProof/>
        <w:lang w:eastAsia="da-DK"/>
      </w:rPr>
      <w:drawing>
        <wp:inline distT="0" distB="0" distL="0" distR="0" wp14:anchorId="133F17CF" wp14:editId="768113AC">
          <wp:extent cx="1911600" cy="302325"/>
          <wp:effectExtent l="2540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6A6E4386" w14:textId="77777777" w:rsidR="006D6C4A" w:rsidRDefault="006D6C4A">
    <w:pPr>
      <w:rPr>
        <w:b/>
        <w:lang w:val="fr-FR"/>
      </w:rPr>
    </w:pPr>
  </w:p>
  <w:p w14:paraId="2321570E" w14:textId="77777777" w:rsidR="006D6C4A" w:rsidRDefault="006D6C4A">
    <w:pPr>
      <w:rPr>
        <w:b/>
        <w:color w:val="808080"/>
        <w:lang w:val="fr-FR"/>
      </w:rPr>
    </w:pPr>
  </w:p>
  <w:p w14:paraId="511572BA" w14:textId="77777777" w:rsidR="006D6C4A" w:rsidRDefault="006D6C4A">
    <w:pPr>
      <w:rPr>
        <w:b/>
        <w:color w:val="808080"/>
        <w:lang w:val="fr-FR"/>
      </w:rPr>
    </w:pPr>
  </w:p>
  <w:p w14:paraId="3EDF1DB7" w14:textId="77777777" w:rsidR="006D6C4A" w:rsidRDefault="006D6C4A">
    <w:pPr>
      <w:rPr>
        <w:b/>
      </w:rPr>
    </w:pPr>
    <w:r>
      <w:rPr>
        <w:b/>
      </w:rPr>
      <w:t>Pressemeddelelse ∙ Press Release ∙ Information de Presse</w:t>
    </w:r>
  </w:p>
  <w:p w14:paraId="1083CEA6" w14:textId="300BD736" w:rsidR="006D6C4A" w:rsidRDefault="006D6C4A" w:rsidP="006862AC">
    <w:pPr>
      <w:spacing w:before="60"/>
      <w:rPr>
        <w:sz w:val="16"/>
      </w:rPr>
    </w:pPr>
    <w:proofErr w:type="gramStart"/>
    <w:r>
      <w:rPr>
        <w:sz w:val="16"/>
      </w:rPr>
      <w:t>No. :</w:t>
    </w:r>
    <w:proofErr w:type="gramEnd"/>
    <w:r>
      <w:rPr>
        <w:sz w:val="16"/>
      </w:rPr>
      <w:t> 18/03/18</w:t>
    </w:r>
  </w:p>
  <w:p w14:paraId="2B9B6FA0" w14:textId="77777777" w:rsidR="006D6C4A" w:rsidRDefault="006D6C4A" w:rsidP="007A7B9D">
    <w:pPr>
      <w:pStyle w:val="Sidehoved"/>
      <w:ind w:right="-1703"/>
      <w:jc w:val="right"/>
      <w:rPr>
        <w:snapToGrid w:val="0"/>
        <w:sz w:val="16"/>
      </w:rPr>
    </w:pPr>
    <w:r>
      <w:rPr>
        <w:snapToGrid w:val="0"/>
        <w:sz w:val="16"/>
      </w:rPr>
      <w:t xml:space="preserve">Side </w:t>
    </w:r>
    <w:r>
      <w:rPr>
        <w:snapToGrid w:val="0"/>
        <w:sz w:val="16"/>
      </w:rPr>
      <w:fldChar w:fldCharType="begin"/>
    </w:r>
    <w:r>
      <w:rPr>
        <w:snapToGrid w:val="0"/>
        <w:sz w:val="16"/>
      </w:rPr>
      <w:instrText xml:space="preserve"> PAGE </w:instrText>
    </w:r>
    <w:r>
      <w:rPr>
        <w:snapToGrid w:val="0"/>
        <w:sz w:val="16"/>
      </w:rPr>
      <w:fldChar w:fldCharType="separate"/>
    </w:r>
    <w:r w:rsidR="00FB332E">
      <w:rPr>
        <w:noProof/>
        <w:snapToGrid w:val="0"/>
        <w:sz w:val="16"/>
      </w:rPr>
      <w:t>1</w:t>
    </w:r>
    <w:r>
      <w:rPr>
        <w:snapToGrid w:val="0"/>
        <w:sz w:val="16"/>
      </w:rPr>
      <w:fldChar w:fldCharType="end"/>
    </w:r>
    <w:r>
      <w:rPr>
        <w:snapToGrid w:val="0"/>
        <w:sz w:val="16"/>
      </w:rPr>
      <w:t xml:space="preserve"> af </w:t>
    </w:r>
    <w:r>
      <w:rPr>
        <w:snapToGrid w:val="0"/>
        <w:sz w:val="16"/>
      </w:rPr>
      <w:fldChar w:fldCharType="begin"/>
    </w:r>
    <w:r>
      <w:rPr>
        <w:snapToGrid w:val="0"/>
        <w:sz w:val="16"/>
      </w:rPr>
      <w:instrText xml:space="preserve"> NUMPAGES </w:instrText>
    </w:r>
    <w:r>
      <w:rPr>
        <w:snapToGrid w:val="0"/>
        <w:sz w:val="16"/>
      </w:rPr>
      <w:fldChar w:fldCharType="separate"/>
    </w:r>
    <w:r w:rsidR="00FB332E">
      <w:rPr>
        <w:noProof/>
        <w:snapToGrid w:val="0"/>
        <w:sz w:val="16"/>
      </w:rPr>
      <w:t>2</w:t>
    </w:r>
    <w:r>
      <w:rPr>
        <w:snapToGrid w:val="0"/>
        <w:sz w:val="16"/>
      </w:rPr>
      <w:fldChar w:fldCharType="end"/>
    </w:r>
  </w:p>
  <w:p w14:paraId="0516253F" w14:textId="77777777" w:rsidR="006D6C4A" w:rsidRDefault="006D6C4A">
    <w:pPr>
      <w:pStyle w:val="Sidehoved"/>
      <w:jc w:val="right"/>
      <w:rPr>
        <w:color w:val="808080"/>
        <w:sz w:val="16"/>
      </w:rPr>
    </w:pPr>
  </w:p>
  <w:p w14:paraId="3D9F8661" w14:textId="77777777" w:rsidR="006D6C4A" w:rsidRDefault="006D6C4A">
    <w:pPr>
      <w:pStyle w:val="Sidehoved"/>
      <w:jc w:val="right"/>
      <w:rPr>
        <w:color w:val="808080"/>
        <w:sz w:val="16"/>
      </w:rPr>
    </w:pPr>
  </w:p>
  <w:p w14:paraId="2BF2FC53" w14:textId="77777777" w:rsidR="006D6C4A" w:rsidRDefault="006D6C4A">
    <w:pPr>
      <w:pStyle w:val="Sidehoved"/>
      <w:jc w:val="right"/>
      <w:rPr>
        <w:sz w:val="16"/>
      </w:rPr>
    </w:pPr>
  </w:p>
  <w:p w14:paraId="23C6C1C3" w14:textId="77777777" w:rsidR="006D6C4A" w:rsidRDefault="006D6C4A">
    <w:pPr>
      <w:pStyle w:val="Sidehoved"/>
      <w:jc w:val="right"/>
      <w:rPr>
        <w:sz w:val="16"/>
      </w:rPr>
    </w:pPr>
  </w:p>
  <w:p w14:paraId="1B0425DE" w14:textId="77777777" w:rsidR="006D6C4A" w:rsidRDefault="006D6C4A">
    <w:pPr>
      <w:pStyle w:val="Sidehoved"/>
      <w:jc w:val="right"/>
      <w:rPr>
        <w:sz w:val="16"/>
      </w:rPr>
    </w:pPr>
  </w:p>
  <w:p w14:paraId="092D68D4" w14:textId="77777777" w:rsidR="006D6C4A" w:rsidRDefault="006D6C4A">
    <w:pPr>
      <w:pStyle w:val="Sidehoved"/>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8"/>
    <w:rsid w:val="0006294E"/>
    <w:rsid w:val="0006690B"/>
    <w:rsid w:val="000843EF"/>
    <w:rsid w:val="0008560E"/>
    <w:rsid w:val="0008574A"/>
    <w:rsid w:val="000971E8"/>
    <w:rsid w:val="001557B8"/>
    <w:rsid w:val="00157BF9"/>
    <w:rsid w:val="0019324E"/>
    <w:rsid w:val="00193925"/>
    <w:rsid w:val="001958D6"/>
    <w:rsid w:val="001B01B8"/>
    <w:rsid w:val="001E5C85"/>
    <w:rsid w:val="00240BFC"/>
    <w:rsid w:val="002523CD"/>
    <w:rsid w:val="0027151F"/>
    <w:rsid w:val="002E549F"/>
    <w:rsid w:val="003327F6"/>
    <w:rsid w:val="00373605"/>
    <w:rsid w:val="00383765"/>
    <w:rsid w:val="003B1AD6"/>
    <w:rsid w:val="003D72D2"/>
    <w:rsid w:val="003F231B"/>
    <w:rsid w:val="004307BF"/>
    <w:rsid w:val="00434EBF"/>
    <w:rsid w:val="004C6773"/>
    <w:rsid w:val="004D0F2D"/>
    <w:rsid w:val="004E42AE"/>
    <w:rsid w:val="005040D2"/>
    <w:rsid w:val="00515FDC"/>
    <w:rsid w:val="005877C1"/>
    <w:rsid w:val="005D0AA8"/>
    <w:rsid w:val="00601091"/>
    <w:rsid w:val="00644F06"/>
    <w:rsid w:val="006862AC"/>
    <w:rsid w:val="006A489D"/>
    <w:rsid w:val="006B0435"/>
    <w:rsid w:val="006B39ED"/>
    <w:rsid w:val="006D6C4A"/>
    <w:rsid w:val="00706393"/>
    <w:rsid w:val="00735564"/>
    <w:rsid w:val="00770E78"/>
    <w:rsid w:val="00792AC8"/>
    <w:rsid w:val="007A7B9D"/>
    <w:rsid w:val="007B5625"/>
    <w:rsid w:val="007C408C"/>
    <w:rsid w:val="007E0D56"/>
    <w:rsid w:val="00814098"/>
    <w:rsid w:val="00835700"/>
    <w:rsid w:val="0085569C"/>
    <w:rsid w:val="008B136C"/>
    <w:rsid w:val="008B7C67"/>
    <w:rsid w:val="008D38D0"/>
    <w:rsid w:val="00953E6F"/>
    <w:rsid w:val="00996D31"/>
    <w:rsid w:val="00A12079"/>
    <w:rsid w:val="00A36A85"/>
    <w:rsid w:val="00A4026F"/>
    <w:rsid w:val="00AD56CF"/>
    <w:rsid w:val="00AF6A6F"/>
    <w:rsid w:val="00B16209"/>
    <w:rsid w:val="00BA397A"/>
    <w:rsid w:val="00BD061E"/>
    <w:rsid w:val="00BE34A3"/>
    <w:rsid w:val="00BF722C"/>
    <w:rsid w:val="00C01FD5"/>
    <w:rsid w:val="00C92753"/>
    <w:rsid w:val="00CC27AA"/>
    <w:rsid w:val="00D33DF1"/>
    <w:rsid w:val="00DB741D"/>
    <w:rsid w:val="00E95840"/>
    <w:rsid w:val="00F21580"/>
    <w:rsid w:val="00F81469"/>
    <w:rsid w:val="00FB332E"/>
  </w:rsids>
  <m:mathPr>
    <m:mathFont m:val="Cambria Math"/>
    <m:brkBin m:val="before"/>
    <m:brkBinSub m:val="--"/>
    <m:smallFrac/>
    <m:dispDef/>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BC6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a-DK"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Normal">
    <w:name w:val="Normal"/>
    <w:qFormat/>
    <w:rsid w:val="00537ED2"/>
    <w:rPr>
      <w:rFonts w:ascii="Arial" w:hAnsi="Arial"/>
      <w:sz w:val="22"/>
    </w:rPr>
  </w:style>
  <w:style w:type="paragraph" w:styleId="Overskrift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Overskrift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Overskrift5">
    <w:name w:val="heading 5"/>
    <w:basedOn w:val="Normal"/>
    <w:next w:val="Normal"/>
    <w:link w:val="Overskrift5Tegn"/>
    <w:uiPriority w:val="9"/>
    <w:qFormat/>
    <w:rsid w:val="00E56CFE"/>
    <w:pPr>
      <w:spacing w:before="240" w:after="60"/>
      <w:outlineLvl w:val="4"/>
    </w:pPr>
    <w:rPr>
      <w:rFonts w:ascii="Calibri"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37ED2"/>
    <w:pPr>
      <w:tabs>
        <w:tab w:val="center" w:pos="4536"/>
        <w:tab w:val="right" w:pos="9072"/>
      </w:tabs>
    </w:pPr>
  </w:style>
  <w:style w:type="paragraph" w:styleId="Sidefod">
    <w:name w:val="footer"/>
    <w:basedOn w:val="Normal"/>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Markeringsbobletekst">
    <w:name w:val="Balloon Text"/>
    <w:basedOn w:val="Normal"/>
    <w:semiHidden/>
    <w:rsid w:val="00537ED2"/>
    <w:rPr>
      <w:rFonts w:ascii="Tahoma" w:hAnsi="Tahoma" w:cs="ヒラギノ角ゴ Pro W3"/>
      <w:sz w:val="16"/>
      <w:szCs w:val="16"/>
    </w:rPr>
  </w:style>
  <w:style w:type="paragraph" w:styleId="Brdtekst">
    <w:name w:val="Body Text"/>
    <w:rsid w:val="00537ED2"/>
    <w:pPr>
      <w:spacing w:after="100"/>
    </w:pPr>
    <w:rPr>
      <w:rFonts w:eastAsia="ヒラギノ角ゴ Pro W3"/>
      <w:color w:val="000000"/>
    </w:rPr>
  </w:style>
  <w:style w:type="character" w:styleId="BesgtHyperlink">
    <w:name w:val="FollowedHyperlink"/>
    <w:rsid w:val="00537ED2"/>
    <w:rPr>
      <w:color w:val="800080"/>
      <w:u w:val="single"/>
    </w:rPr>
  </w:style>
  <w:style w:type="character" w:customStyle="1" w:styleId="Overskrift5Tegn">
    <w:name w:val="Overskrift 5 Tegn"/>
    <w:link w:val="Overskrift5"/>
    <w:uiPriority w:val="9"/>
    <w:semiHidden/>
    <w:rsid w:val="00E56CFE"/>
    <w:rPr>
      <w:rFonts w:ascii="Calibri" w:eastAsia="Times New Roman" w:hAnsi="Calibri" w:cs="Times New Roman"/>
      <w:b/>
      <w:bCs/>
      <w:i/>
      <w:iCs/>
      <w:sz w:val="26"/>
      <w:szCs w:val="26"/>
    </w:rPr>
  </w:style>
  <w:style w:type="paragraph" w:styleId="NormalWeb">
    <w:name w:val="Normal (Web)"/>
    <w:basedOn w:val="Normal"/>
    <w:uiPriority w:val="99"/>
    <w:semiHidden/>
    <w:unhideWhenUsed/>
    <w:rsid w:val="00792AC8"/>
    <w:pPr>
      <w:spacing w:before="100" w:beforeAutospacing="1" w:after="100" w:afterAutospacing="1"/>
    </w:pPr>
    <w:rPr>
      <w:rFonts w:ascii="Times" w:hAnsi="Times"/>
      <w:sz w:val="20"/>
      <w:szCs w:val="20"/>
    </w:rPr>
  </w:style>
  <w:style w:type="character" w:styleId="Fremhv">
    <w:name w:val="Emphasis"/>
    <w:basedOn w:val="Standardskrifttypeiafsnit"/>
    <w:uiPriority w:val="20"/>
    <w:qFormat/>
    <w:rsid w:val="00792A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a-DK"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Normal">
    <w:name w:val="Normal"/>
    <w:qFormat/>
    <w:rsid w:val="00537ED2"/>
    <w:rPr>
      <w:rFonts w:ascii="Arial" w:hAnsi="Arial"/>
      <w:sz w:val="22"/>
    </w:rPr>
  </w:style>
  <w:style w:type="paragraph" w:styleId="Overskrift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Overskrift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Overskrift5">
    <w:name w:val="heading 5"/>
    <w:basedOn w:val="Normal"/>
    <w:next w:val="Normal"/>
    <w:link w:val="Overskrift5Tegn"/>
    <w:uiPriority w:val="9"/>
    <w:qFormat/>
    <w:rsid w:val="00E56CFE"/>
    <w:pPr>
      <w:spacing w:before="240" w:after="60"/>
      <w:outlineLvl w:val="4"/>
    </w:pPr>
    <w:rPr>
      <w:rFonts w:ascii="Calibri"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37ED2"/>
    <w:pPr>
      <w:tabs>
        <w:tab w:val="center" w:pos="4536"/>
        <w:tab w:val="right" w:pos="9072"/>
      </w:tabs>
    </w:pPr>
  </w:style>
  <w:style w:type="paragraph" w:styleId="Sidefod">
    <w:name w:val="footer"/>
    <w:basedOn w:val="Normal"/>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Markeringsbobletekst">
    <w:name w:val="Balloon Text"/>
    <w:basedOn w:val="Normal"/>
    <w:semiHidden/>
    <w:rsid w:val="00537ED2"/>
    <w:rPr>
      <w:rFonts w:ascii="Tahoma" w:hAnsi="Tahoma" w:cs="ヒラギノ角ゴ Pro W3"/>
      <w:sz w:val="16"/>
      <w:szCs w:val="16"/>
    </w:rPr>
  </w:style>
  <w:style w:type="paragraph" w:styleId="Brdtekst">
    <w:name w:val="Body Text"/>
    <w:rsid w:val="00537ED2"/>
    <w:pPr>
      <w:spacing w:after="100"/>
    </w:pPr>
    <w:rPr>
      <w:rFonts w:eastAsia="ヒラギノ角ゴ Pro W3"/>
      <w:color w:val="000000"/>
    </w:rPr>
  </w:style>
  <w:style w:type="character" w:styleId="BesgtHyperlink">
    <w:name w:val="FollowedHyperlink"/>
    <w:rsid w:val="00537ED2"/>
    <w:rPr>
      <w:color w:val="800080"/>
      <w:u w:val="single"/>
    </w:rPr>
  </w:style>
  <w:style w:type="character" w:customStyle="1" w:styleId="Overskrift5Tegn">
    <w:name w:val="Overskrift 5 Tegn"/>
    <w:link w:val="Overskrift5"/>
    <w:uiPriority w:val="9"/>
    <w:semiHidden/>
    <w:rsid w:val="00E56CFE"/>
    <w:rPr>
      <w:rFonts w:ascii="Calibri" w:eastAsia="Times New Roman" w:hAnsi="Calibri" w:cs="Times New Roman"/>
      <w:b/>
      <w:bCs/>
      <w:i/>
      <w:iCs/>
      <w:sz w:val="26"/>
      <w:szCs w:val="26"/>
    </w:rPr>
  </w:style>
  <w:style w:type="paragraph" w:styleId="NormalWeb">
    <w:name w:val="Normal (Web)"/>
    <w:basedOn w:val="Normal"/>
    <w:uiPriority w:val="99"/>
    <w:semiHidden/>
    <w:unhideWhenUsed/>
    <w:rsid w:val="00792AC8"/>
    <w:pPr>
      <w:spacing w:before="100" w:beforeAutospacing="1" w:after="100" w:afterAutospacing="1"/>
    </w:pPr>
    <w:rPr>
      <w:rFonts w:ascii="Times" w:hAnsi="Times"/>
      <w:sz w:val="20"/>
      <w:szCs w:val="20"/>
    </w:rPr>
  </w:style>
  <w:style w:type="character" w:styleId="Fremhv">
    <w:name w:val="Emphasis"/>
    <w:basedOn w:val="Standardskrifttypeiafsnit"/>
    <w:uiPriority w:val="20"/>
    <w:qFormat/>
    <w:rsid w:val="00792A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603996246">
      <w:bodyDiv w:val="1"/>
      <w:marLeft w:val="0"/>
      <w:marRight w:val="0"/>
      <w:marTop w:val="0"/>
      <w:marBottom w:val="0"/>
      <w:divBdr>
        <w:top w:val="none" w:sz="0" w:space="0" w:color="auto"/>
        <w:left w:val="none" w:sz="0" w:space="0" w:color="auto"/>
        <w:bottom w:val="none" w:sz="0" w:space="0" w:color="auto"/>
        <w:right w:val="none" w:sz="0" w:space="0" w:color="auto"/>
      </w:divBdr>
    </w:div>
    <w:div w:id="805581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haefele.d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BE51E-B84E-445F-990F-8632ADAC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89</TotalTime>
  <Pages>2</Pages>
  <Words>464</Words>
  <Characters>2832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3290</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Woxholt, Randi</cp:lastModifiedBy>
  <cp:revision>4</cp:revision>
  <cp:lastPrinted>2013-03-13T14:39:00Z</cp:lastPrinted>
  <dcterms:created xsi:type="dcterms:W3CDTF">2018-05-28T10:35:00Z</dcterms:created>
  <dcterms:modified xsi:type="dcterms:W3CDTF">2018-05-29T08:28:00Z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